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9A88F" w14:textId="77777777" w:rsidR="00F32452" w:rsidRDefault="00F32452" w:rsidP="00F32452">
      <w:pPr>
        <w:rPr>
          <w:rFonts w:cs="Arial"/>
          <w:b/>
          <w:sz w:val="24"/>
          <w:szCs w:val="24"/>
        </w:rPr>
      </w:pPr>
    </w:p>
    <w:p w14:paraId="1B7551EE" w14:textId="77777777" w:rsidR="00F32452" w:rsidRDefault="00F32452" w:rsidP="00F32452">
      <w:pPr>
        <w:jc w:val="center"/>
        <w:outlineLvl w:val="0"/>
        <w:rPr>
          <w:rFonts w:cs="Arial"/>
          <w:b/>
          <w:sz w:val="24"/>
          <w:szCs w:val="24"/>
          <w:lang w:val="it-IT"/>
        </w:rPr>
      </w:pPr>
      <w:r w:rsidRPr="00764ED2">
        <w:rPr>
          <w:rFonts w:cs="Arial"/>
          <w:b/>
          <w:sz w:val="24"/>
          <w:szCs w:val="24"/>
          <w:lang w:val="it-IT"/>
        </w:rPr>
        <w:t>-   B E W E R B U N G S B O G E N   -</w:t>
      </w:r>
    </w:p>
    <w:p w14:paraId="7ED4D905" w14:textId="77777777" w:rsidR="00F32452" w:rsidRDefault="00F32452" w:rsidP="00F32452">
      <w:pPr>
        <w:jc w:val="center"/>
        <w:outlineLvl w:val="0"/>
        <w:rPr>
          <w:rFonts w:cs="Arial"/>
          <w:b/>
          <w:sz w:val="24"/>
          <w:szCs w:val="24"/>
          <w:lang w:val="it-IT"/>
        </w:rPr>
      </w:pPr>
    </w:p>
    <w:p w14:paraId="4696928C" w14:textId="77777777" w:rsidR="00F32452" w:rsidRPr="00AD7533" w:rsidRDefault="00F32452" w:rsidP="00F32452">
      <w:pPr>
        <w:jc w:val="center"/>
        <w:outlineLvl w:val="0"/>
        <w:rPr>
          <w:rFonts w:cs="Arial"/>
          <w:b/>
          <w:sz w:val="24"/>
          <w:szCs w:val="24"/>
          <w:lang w:val="it-IT"/>
        </w:rPr>
      </w:pPr>
    </w:p>
    <w:p w14:paraId="1980D6E9" w14:textId="16C44FC8" w:rsidR="00F32452" w:rsidRDefault="00F32452" w:rsidP="00F32452">
      <w:pPr>
        <w:pStyle w:val="Textkrper"/>
        <w:rPr>
          <w:rFonts w:cs="Arial"/>
          <w:sz w:val="20"/>
        </w:rPr>
      </w:pPr>
      <w:r w:rsidRPr="00764ED2">
        <w:rPr>
          <w:rFonts w:cs="Arial"/>
          <w:sz w:val="20"/>
        </w:rPr>
        <w:t>Dieser Bewerbungsbogen ist vom Bewerber</w:t>
      </w:r>
      <w:r w:rsidR="00B30C83">
        <w:rPr>
          <w:rFonts w:cs="Arial"/>
          <w:sz w:val="20"/>
        </w:rPr>
        <w:t>:</w:t>
      </w:r>
      <w:r w:rsidRPr="00764ED2">
        <w:rPr>
          <w:rFonts w:cs="Arial"/>
          <w:sz w:val="20"/>
        </w:rPr>
        <w:t>von der Bewerberin auszufüllen</w:t>
      </w:r>
      <w:r>
        <w:rPr>
          <w:rFonts w:cs="Arial"/>
          <w:sz w:val="20"/>
        </w:rPr>
        <w:t xml:space="preserve"> und dem zuständigen Mitglieds</w:t>
      </w:r>
      <w:r w:rsidRPr="00764ED2">
        <w:rPr>
          <w:rFonts w:cs="Arial"/>
          <w:sz w:val="20"/>
        </w:rPr>
        <w:t xml:space="preserve">verband zu übergeben. </w:t>
      </w:r>
    </w:p>
    <w:p w14:paraId="7EC15825" w14:textId="77777777" w:rsidR="00F32452" w:rsidRDefault="00F32452" w:rsidP="00F32452">
      <w:pPr>
        <w:pStyle w:val="Textkrper"/>
        <w:rPr>
          <w:rFonts w:cs="Arial"/>
          <w:sz w:val="20"/>
        </w:rPr>
      </w:pPr>
    </w:p>
    <w:p w14:paraId="5A5F89C9" w14:textId="77777777" w:rsidR="00F32452" w:rsidRPr="00764ED2" w:rsidRDefault="00F32452" w:rsidP="00F32452">
      <w:pPr>
        <w:pStyle w:val="Textkrper"/>
        <w:rPr>
          <w:rFonts w:cs="Arial"/>
          <w:sz w:val="20"/>
        </w:rPr>
      </w:pPr>
    </w:p>
    <w:p w14:paraId="1E35D816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12AF8555" w14:textId="17755393" w:rsidR="00F32452" w:rsidRPr="00764ED2" w:rsidRDefault="00F32452" w:rsidP="00F32452">
      <w:pPr>
        <w:jc w:val="both"/>
        <w:outlineLvl w:val="0"/>
        <w:rPr>
          <w:rFonts w:cs="Arial"/>
          <w:sz w:val="20"/>
        </w:rPr>
      </w:pPr>
      <w:r w:rsidRPr="00764ED2">
        <w:rPr>
          <w:rFonts w:cs="Arial"/>
          <w:b/>
          <w:sz w:val="20"/>
        </w:rPr>
        <w:t>1.</w:t>
      </w:r>
      <w:r w:rsidRPr="00764ED2">
        <w:rPr>
          <w:rFonts w:cs="Arial"/>
          <w:b/>
          <w:sz w:val="20"/>
        </w:rPr>
        <w:tab/>
        <w:t>Zur Person des Bewerbers</w:t>
      </w:r>
      <w:r w:rsidR="00B30C83">
        <w:rPr>
          <w:rFonts w:cs="Arial"/>
          <w:b/>
          <w:sz w:val="20"/>
        </w:rPr>
        <w:t>:</w:t>
      </w:r>
      <w:r w:rsidRPr="00764ED2">
        <w:rPr>
          <w:rFonts w:cs="Arial"/>
          <w:b/>
          <w:sz w:val="20"/>
        </w:rPr>
        <w:t>der Bewerberin</w:t>
      </w:r>
    </w:p>
    <w:p w14:paraId="729AD056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383777DE" w14:textId="77777777" w:rsidR="00F32452" w:rsidRPr="00764ED2" w:rsidRDefault="00F32452" w:rsidP="00F32452">
      <w:pPr>
        <w:pStyle w:val="Textkrper"/>
        <w:tabs>
          <w:tab w:val="left" w:pos="5529"/>
        </w:tabs>
        <w:outlineLvl w:val="0"/>
        <w:rPr>
          <w:rFonts w:cs="Arial"/>
          <w:sz w:val="20"/>
        </w:rPr>
      </w:pPr>
      <w:r w:rsidRPr="00764ED2">
        <w:rPr>
          <w:rFonts w:cs="Arial"/>
          <w:sz w:val="20"/>
        </w:rPr>
        <w:t>Name:  ____________________________________</w:t>
      </w:r>
      <w:r w:rsidRPr="00764ED2">
        <w:rPr>
          <w:rFonts w:cs="Arial"/>
          <w:sz w:val="20"/>
        </w:rPr>
        <w:tab/>
        <w:t>Vorname:  ___________________</w:t>
      </w:r>
    </w:p>
    <w:p w14:paraId="42FE469B" w14:textId="77777777" w:rsidR="00F32452" w:rsidRPr="00764ED2" w:rsidRDefault="00F32452" w:rsidP="00F32452">
      <w:pPr>
        <w:pStyle w:val="Textkrper"/>
        <w:tabs>
          <w:tab w:val="left" w:pos="5529"/>
        </w:tabs>
        <w:outlineLvl w:val="0"/>
        <w:rPr>
          <w:rFonts w:cs="Arial"/>
          <w:sz w:val="20"/>
        </w:rPr>
      </w:pPr>
    </w:p>
    <w:p w14:paraId="2FE782AC" w14:textId="77777777" w:rsidR="00F32452" w:rsidRDefault="00F32452" w:rsidP="00F32452">
      <w:pPr>
        <w:pStyle w:val="Textkrper"/>
        <w:tabs>
          <w:tab w:val="left" w:pos="5529"/>
        </w:tabs>
        <w:rPr>
          <w:rFonts w:cs="Arial"/>
          <w:sz w:val="20"/>
        </w:rPr>
      </w:pPr>
      <w:r w:rsidRPr="00764ED2">
        <w:rPr>
          <w:rFonts w:cs="Arial"/>
          <w:sz w:val="20"/>
        </w:rPr>
        <w:t>geb. am:  __________________________________</w:t>
      </w:r>
    </w:p>
    <w:p w14:paraId="5F8CDC92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39F6AFF2" w14:textId="77777777" w:rsidR="00F32452" w:rsidRPr="00764ED2" w:rsidRDefault="00F32452" w:rsidP="00F32452">
      <w:pPr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Straße, PLZ, Ort </w:t>
      </w:r>
      <w:r w:rsidRPr="00764ED2">
        <w:rPr>
          <w:rFonts w:cs="Arial"/>
          <w:sz w:val="20"/>
        </w:rPr>
        <w:t>:  _____________________________________________________________</w:t>
      </w:r>
      <w:r w:rsidRPr="00764ED2">
        <w:rPr>
          <w:rFonts w:cs="Arial"/>
          <w:sz w:val="20"/>
        </w:rPr>
        <w:tab/>
      </w:r>
    </w:p>
    <w:p w14:paraId="47C8A7C3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77D8BD4D" w14:textId="77777777" w:rsidR="00F32452" w:rsidRPr="00764ED2" w:rsidRDefault="00F32452" w:rsidP="00F32452">
      <w:pPr>
        <w:pStyle w:val="Textkrper"/>
        <w:tabs>
          <w:tab w:val="left" w:pos="5529"/>
        </w:tabs>
        <w:outlineLvl w:val="0"/>
        <w:rPr>
          <w:rFonts w:cs="Arial"/>
          <w:sz w:val="20"/>
        </w:rPr>
      </w:pPr>
      <w:r w:rsidRPr="00764ED2">
        <w:rPr>
          <w:rFonts w:cs="Arial"/>
          <w:sz w:val="20"/>
        </w:rPr>
        <w:t>Verein:  ___________________________________</w:t>
      </w:r>
      <w:r w:rsidRPr="00764ED2">
        <w:rPr>
          <w:rFonts w:cs="Arial"/>
          <w:sz w:val="20"/>
        </w:rPr>
        <w:tab/>
        <w:t>Mitgliedsverband:  _____________</w:t>
      </w:r>
    </w:p>
    <w:p w14:paraId="50E32E87" w14:textId="77777777" w:rsidR="00F32452" w:rsidRPr="00764ED2" w:rsidRDefault="00F32452" w:rsidP="00F32452">
      <w:pPr>
        <w:jc w:val="both"/>
        <w:outlineLvl w:val="0"/>
        <w:rPr>
          <w:rFonts w:cs="Arial"/>
          <w:sz w:val="20"/>
        </w:rPr>
      </w:pPr>
    </w:p>
    <w:p w14:paraId="367CDF1D" w14:textId="77777777" w:rsidR="00F32452" w:rsidRDefault="00F32452" w:rsidP="00F32452">
      <w:pPr>
        <w:pStyle w:val="Textkrper"/>
        <w:tabs>
          <w:tab w:val="left" w:pos="5529"/>
        </w:tabs>
        <w:rPr>
          <w:rFonts w:cs="Arial"/>
          <w:sz w:val="20"/>
        </w:rPr>
      </w:pPr>
      <w:r w:rsidRPr="00764ED2">
        <w:rPr>
          <w:rFonts w:cs="Arial"/>
          <w:sz w:val="20"/>
        </w:rPr>
        <w:t>Tel.</w:t>
      </w:r>
      <w:r>
        <w:rPr>
          <w:rFonts w:cs="Arial"/>
          <w:sz w:val="20"/>
        </w:rPr>
        <w:t xml:space="preserve"> mobil</w:t>
      </w:r>
      <w:r w:rsidRPr="00764ED2">
        <w:rPr>
          <w:rFonts w:cs="Arial"/>
          <w:sz w:val="20"/>
        </w:rPr>
        <w:t>:  ___________________________</w:t>
      </w:r>
      <w:r>
        <w:rPr>
          <w:rFonts w:cs="Arial"/>
          <w:sz w:val="20"/>
        </w:rPr>
        <w:t xml:space="preserve">   </w:t>
      </w:r>
    </w:p>
    <w:p w14:paraId="6F882EDA" w14:textId="77777777" w:rsidR="00F32452" w:rsidRDefault="00F32452" w:rsidP="00F32452">
      <w:pPr>
        <w:pStyle w:val="Textkrper"/>
        <w:tabs>
          <w:tab w:val="left" w:pos="5529"/>
        </w:tabs>
        <w:rPr>
          <w:rFonts w:cs="Arial"/>
          <w:sz w:val="20"/>
        </w:rPr>
      </w:pPr>
    </w:p>
    <w:p w14:paraId="567A60CC" w14:textId="77777777" w:rsidR="00F32452" w:rsidRPr="00764ED2" w:rsidRDefault="00F32452" w:rsidP="00F32452">
      <w:pPr>
        <w:pStyle w:val="Textkrper"/>
        <w:tabs>
          <w:tab w:val="left" w:pos="5529"/>
        </w:tabs>
        <w:rPr>
          <w:rFonts w:cs="Arial"/>
          <w:sz w:val="20"/>
        </w:rPr>
      </w:pPr>
      <w:r w:rsidRPr="00764ED2">
        <w:rPr>
          <w:rFonts w:cs="Arial"/>
          <w:sz w:val="20"/>
        </w:rPr>
        <w:t>E-Mail:  ___________________________</w:t>
      </w:r>
      <w:r>
        <w:rPr>
          <w:rFonts w:cs="Arial"/>
          <w:sz w:val="20"/>
        </w:rPr>
        <w:t xml:space="preserve">   </w:t>
      </w:r>
    </w:p>
    <w:p w14:paraId="2FE058D6" w14:textId="77777777" w:rsidR="00F32452" w:rsidRDefault="00F32452" w:rsidP="00F32452">
      <w:pPr>
        <w:pStyle w:val="Textkrper"/>
        <w:tabs>
          <w:tab w:val="left" w:pos="5529"/>
          <w:tab w:val="left" w:pos="8789"/>
        </w:tabs>
        <w:rPr>
          <w:rFonts w:cs="Arial"/>
          <w:sz w:val="20"/>
        </w:rPr>
      </w:pPr>
    </w:p>
    <w:p w14:paraId="4CBCE4B4" w14:textId="77777777" w:rsidR="00F32452" w:rsidRPr="00764ED2" w:rsidRDefault="00F32452" w:rsidP="00F32452">
      <w:pPr>
        <w:pStyle w:val="Textkrper"/>
        <w:tabs>
          <w:tab w:val="left" w:pos="5529"/>
          <w:tab w:val="left" w:pos="8789"/>
        </w:tabs>
        <w:rPr>
          <w:rFonts w:cs="Arial"/>
          <w:sz w:val="20"/>
        </w:rPr>
      </w:pPr>
    </w:p>
    <w:p w14:paraId="059EBADD" w14:textId="77777777" w:rsidR="00F32452" w:rsidRDefault="00F32452" w:rsidP="00F32452">
      <w:pPr>
        <w:jc w:val="both"/>
        <w:outlineLvl w:val="0"/>
        <w:rPr>
          <w:rFonts w:cs="Arial"/>
          <w:b/>
          <w:sz w:val="20"/>
        </w:rPr>
      </w:pPr>
    </w:p>
    <w:p w14:paraId="35737239" w14:textId="5D696F5E" w:rsidR="00F32452" w:rsidRDefault="00F32452" w:rsidP="00F32452">
      <w:pPr>
        <w:jc w:val="both"/>
        <w:outlineLvl w:val="0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>2.</w:t>
      </w:r>
      <w:r w:rsidR="00CE44E3">
        <w:rPr>
          <w:rFonts w:cs="Arial"/>
          <w:b/>
          <w:sz w:val="20"/>
        </w:rPr>
        <w:tab/>
        <w:t>Bisherige Lizenzausbildungen</w:t>
      </w:r>
    </w:p>
    <w:p w14:paraId="28F1C88E" w14:textId="77777777" w:rsidR="00F32452" w:rsidRPr="00764ED2" w:rsidRDefault="00F32452" w:rsidP="00F32452">
      <w:pPr>
        <w:jc w:val="both"/>
        <w:outlineLvl w:val="0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ab/>
      </w:r>
    </w:p>
    <w:p w14:paraId="5EA7ACE0" w14:textId="780477F6" w:rsidR="00F32452" w:rsidRPr="00764ED2" w:rsidRDefault="00F32452" w:rsidP="00F32452">
      <w:pPr>
        <w:jc w:val="both"/>
        <w:outlineLvl w:val="0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 xml:space="preserve">2.1 </w:t>
      </w:r>
      <w:r w:rsidRPr="00764ED2">
        <w:rPr>
          <w:rFonts w:cs="Arial"/>
          <w:b/>
          <w:sz w:val="20"/>
        </w:rPr>
        <w:tab/>
        <w:t>Wann wurde die C-Trainer</w:t>
      </w:r>
      <w:r w:rsidR="00B30C83">
        <w:rPr>
          <w:rFonts w:cs="Arial"/>
          <w:b/>
          <w:sz w:val="20"/>
        </w:rPr>
        <w:t>:in</w:t>
      </w:r>
      <w:r w:rsidRPr="00764ED2">
        <w:rPr>
          <w:rFonts w:cs="Arial"/>
          <w:b/>
          <w:sz w:val="20"/>
        </w:rPr>
        <w:t>-Lizenz erworben?</w:t>
      </w:r>
    </w:p>
    <w:p w14:paraId="619FFD8A" w14:textId="77777777" w:rsidR="00F32452" w:rsidRPr="00764ED2" w:rsidRDefault="00F32452" w:rsidP="00F32452">
      <w:pPr>
        <w:jc w:val="both"/>
        <w:outlineLvl w:val="0"/>
        <w:rPr>
          <w:rFonts w:cs="Arial"/>
          <w:b/>
          <w:sz w:val="20"/>
        </w:rPr>
      </w:pPr>
    </w:p>
    <w:p w14:paraId="51CE941D" w14:textId="77777777" w:rsidR="00F32452" w:rsidRPr="00764ED2" w:rsidRDefault="00F32452" w:rsidP="00F32452">
      <w:pPr>
        <w:jc w:val="both"/>
        <w:outlineLvl w:val="0"/>
        <w:rPr>
          <w:rFonts w:cs="Arial"/>
          <w:sz w:val="20"/>
        </w:rPr>
      </w:pPr>
      <w:r w:rsidRPr="00764ED2">
        <w:rPr>
          <w:rFonts w:cs="Arial"/>
          <w:b/>
          <w:sz w:val="20"/>
        </w:rPr>
        <w:tab/>
      </w:r>
      <w:r w:rsidRPr="00764ED2">
        <w:rPr>
          <w:rFonts w:cs="Arial"/>
          <w:sz w:val="20"/>
        </w:rPr>
        <w:t>Datum der Ausstellung   ___________________</w:t>
      </w:r>
    </w:p>
    <w:p w14:paraId="7D14F579" w14:textId="77777777" w:rsidR="00F32452" w:rsidRPr="00764ED2" w:rsidRDefault="00F32452" w:rsidP="00F32452">
      <w:pPr>
        <w:jc w:val="both"/>
        <w:rPr>
          <w:rFonts w:cs="Arial"/>
          <w:sz w:val="20"/>
        </w:rPr>
      </w:pPr>
      <w:r w:rsidRPr="00764ED2">
        <w:rPr>
          <w:rFonts w:cs="Arial"/>
          <w:b/>
          <w:sz w:val="20"/>
        </w:rPr>
        <w:tab/>
      </w:r>
    </w:p>
    <w:p w14:paraId="281A141A" w14:textId="2E803947" w:rsidR="00F32452" w:rsidRPr="00764ED2" w:rsidRDefault="00F32452" w:rsidP="00F32452">
      <w:pPr>
        <w:jc w:val="both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>2.2</w:t>
      </w:r>
      <w:r w:rsidRPr="00764ED2">
        <w:rPr>
          <w:rFonts w:cs="Arial"/>
          <w:b/>
          <w:sz w:val="20"/>
        </w:rPr>
        <w:tab/>
        <w:t xml:space="preserve"> Wann Wurde die B-Trainer</w:t>
      </w:r>
      <w:r w:rsidR="00B30C83">
        <w:rPr>
          <w:rFonts w:cs="Arial"/>
          <w:b/>
          <w:sz w:val="20"/>
        </w:rPr>
        <w:t>:in</w:t>
      </w:r>
      <w:r w:rsidRPr="00764ED2">
        <w:rPr>
          <w:rFonts w:cs="Arial"/>
          <w:b/>
          <w:sz w:val="20"/>
        </w:rPr>
        <w:t>-Lizenz erworben?</w:t>
      </w:r>
    </w:p>
    <w:p w14:paraId="0B81E7B7" w14:textId="77777777" w:rsidR="00F32452" w:rsidRPr="00764ED2" w:rsidRDefault="00F32452" w:rsidP="00F32452">
      <w:pPr>
        <w:jc w:val="both"/>
        <w:rPr>
          <w:rFonts w:cs="Arial"/>
          <w:b/>
          <w:sz w:val="20"/>
        </w:rPr>
      </w:pPr>
    </w:p>
    <w:p w14:paraId="11A308C9" w14:textId="77777777" w:rsidR="00F32452" w:rsidRPr="00764ED2" w:rsidRDefault="00F32452" w:rsidP="00F32452">
      <w:pPr>
        <w:jc w:val="both"/>
        <w:outlineLvl w:val="0"/>
        <w:rPr>
          <w:rFonts w:cs="Arial"/>
          <w:sz w:val="20"/>
        </w:rPr>
      </w:pPr>
      <w:r w:rsidRPr="00764ED2">
        <w:rPr>
          <w:rFonts w:cs="Arial"/>
          <w:b/>
          <w:sz w:val="20"/>
        </w:rPr>
        <w:tab/>
      </w:r>
      <w:r w:rsidRPr="00764ED2">
        <w:rPr>
          <w:rFonts w:cs="Arial"/>
          <w:sz w:val="20"/>
        </w:rPr>
        <w:t>Datum der Ausstellung   ___________________</w:t>
      </w:r>
    </w:p>
    <w:p w14:paraId="3694CE6D" w14:textId="77777777" w:rsidR="00F32452" w:rsidRDefault="00F32452" w:rsidP="00F32452">
      <w:pPr>
        <w:jc w:val="both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ab/>
      </w:r>
    </w:p>
    <w:p w14:paraId="05C00969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3335C482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30C06E05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61497188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599565B1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536B17BC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4E7A585E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469CFC85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40C46F6A" w14:textId="77777777" w:rsidR="00641A63" w:rsidRDefault="00641A63" w:rsidP="00F32452">
      <w:pPr>
        <w:jc w:val="both"/>
        <w:rPr>
          <w:rFonts w:cs="Arial"/>
          <w:b/>
          <w:sz w:val="20"/>
        </w:rPr>
      </w:pPr>
    </w:p>
    <w:p w14:paraId="0F904326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2C6CD190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65B04319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360B025B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5F662297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6C49EA45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6AAD5D16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17D9174C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7E5F6D36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2DEDB012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12887B55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18F028B9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1C28DB84" w14:textId="77777777" w:rsidR="00F32452" w:rsidRDefault="00F32452" w:rsidP="00F32452">
      <w:pPr>
        <w:jc w:val="both"/>
        <w:outlineLvl w:val="0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lastRenderedPageBreak/>
        <w:t>3.</w:t>
      </w:r>
      <w:r w:rsidRPr="00764ED2">
        <w:rPr>
          <w:rFonts w:cs="Arial"/>
          <w:b/>
          <w:sz w:val="20"/>
        </w:rPr>
        <w:tab/>
        <w:t>Sportlicher Werdegang und Spielstärke im Tennis</w:t>
      </w:r>
    </w:p>
    <w:p w14:paraId="667A2421" w14:textId="77777777" w:rsidR="00F32452" w:rsidRPr="00764ED2" w:rsidRDefault="00F32452" w:rsidP="00F32452">
      <w:pPr>
        <w:jc w:val="both"/>
        <w:outlineLvl w:val="0"/>
        <w:rPr>
          <w:rFonts w:cs="Arial"/>
          <w:b/>
          <w:sz w:val="20"/>
        </w:rPr>
      </w:pPr>
    </w:p>
    <w:p w14:paraId="76C8E345" w14:textId="77777777" w:rsidR="00F32452" w:rsidRPr="00764ED2" w:rsidRDefault="00F32452" w:rsidP="00F32452">
      <w:pPr>
        <w:ind w:left="708" w:hanging="708"/>
        <w:jc w:val="both"/>
        <w:outlineLvl w:val="0"/>
        <w:rPr>
          <w:rFonts w:cs="Arial"/>
          <w:sz w:val="20"/>
        </w:rPr>
      </w:pPr>
      <w:r w:rsidRPr="00764ED2">
        <w:rPr>
          <w:rFonts w:cs="Arial"/>
          <w:b/>
          <w:sz w:val="20"/>
        </w:rPr>
        <w:t>3.1</w:t>
      </w:r>
      <w:r w:rsidRPr="00764ED2">
        <w:rPr>
          <w:rFonts w:cs="Arial"/>
          <w:b/>
          <w:sz w:val="20"/>
        </w:rPr>
        <w:tab/>
        <w:t>Beschreiben Sie Ihren sportlichen Werdegang</w:t>
      </w:r>
      <w:r>
        <w:rPr>
          <w:rFonts w:cs="Arial"/>
          <w:b/>
          <w:sz w:val="20"/>
        </w:rPr>
        <w:t xml:space="preserve"> bitte in </w:t>
      </w:r>
      <w:r w:rsidRPr="00A04B15">
        <w:rPr>
          <w:rFonts w:cs="Arial"/>
          <w:b/>
          <w:sz w:val="20"/>
        </w:rPr>
        <w:t>Stichpunkten,</w:t>
      </w:r>
      <w:r>
        <w:rPr>
          <w:rFonts w:cs="Arial"/>
          <w:b/>
          <w:sz w:val="20"/>
        </w:rPr>
        <w:t xml:space="preserve"> nutzen Sie bei Bedarf eine zusätzliche Seite</w:t>
      </w:r>
      <w:r w:rsidRPr="00764ED2">
        <w:rPr>
          <w:rFonts w:cs="Arial"/>
          <w:b/>
          <w:sz w:val="20"/>
        </w:rPr>
        <w:t>:</w:t>
      </w:r>
    </w:p>
    <w:p w14:paraId="13C3D3BE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5A9ED54C" w14:textId="77777777" w:rsidR="00F32452" w:rsidRPr="00764ED2" w:rsidRDefault="00F32452" w:rsidP="00F32452">
      <w:pPr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ab/>
        <w:t>_____________________________________________________________________</w:t>
      </w:r>
    </w:p>
    <w:p w14:paraId="1A69A412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61C809BF" w14:textId="77777777" w:rsidR="00F32452" w:rsidRPr="00764ED2" w:rsidRDefault="00F32452" w:rsidP="00F32452">
      <w:pPr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ab/>
        <w:t>_____________________________________________________________________</w:t>
      </w:r>
    </w:p>
    <w:p w14:paraId="522AE1F7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522BAB0E" w14:textId="77777777" w:rsidR="00F32452" w:rsidRPr="00764ED2" w:rsidRDefault="00F32452" w:rsidP="00F32452">
      <w:pPr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ab/>
        <w:t>_____________________________________________________________________</w:t>
      </w:r>
    </w:p>
    <w:p w14:paraId="704E0842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7C9FB373" w14:textId="77777777" w:rsidR="00F32452" w:rsidRPr="00764ED2" w:rsidRDefault="00F32452" w:rsidP="00F32452">
      <w:pPr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ab/>
        <w:t>_____________________________________________________________________</w:t>
      </w:r>
    </w:p>
    <w:p w14:paraId="15B43D23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3E9A3305" w14:textId="77777777" w:rsidR="00F3245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3CA40F59" w14:textId="77777777" w:rsidR="00F3245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7CED9C93" w14:textId="77777777" w:rsidR="00F32452" w:rsidRPr="00764ED2" w:rsidRDefault="00F32452" w:rsidP="00F32452">
      <w:pPr>
        <w:ind w:firstLine="708"/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</w:p>
    <w:p w14:paraId="429CAC09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0F80C032" w14:textId="77777777" w:rsidR="00F3245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5959F95B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6BC004ED" w14:textId="77777777" w:rsidR="00F32452" w:rsidRPr="00764ED2" w:rsidRDefault="00F32452" w:rsidP="00F32452">
      <w:pPr>
        <w:ind w:firstLine="708"/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</w:p>
    <w:p w14:paraId="4089F561" w14:textId="77777777" w:rsidR="00F32452" w:rsidRPr="00764ED2" w:rsidRDefault="00F32452" w:rsidP="00F32452">
      <w:pPr>
        <w:tabs>
          <w:tab w:val="left" w:pos="8505"/>
        </w:tabs>
        <w:jc w:val="both"/>
        <w:rPr>
          <w:rFonts w:cs="Arial"/>
          <w:sz w:val="20"/>
        </w:rPr>
      </w:pPr>
    </w:p>
    <w:p w14:paraId="079758B1" w14:textId="77777777" w:rsidR="00F3245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54323898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25B20533" w14:textId="77777777" w:rsidR="00F32452" w:rsidRPr="00764ED2" w:rsidRDefault="00F32452" w:rsidP="00F32452">
      <w:pPr>
        <w:ind w:firstLine="708"/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</w:p>
    <w:p w14:paraId="397E312C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39312EF0" w14:textId="77777777" w:rsidR="00F3245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2EE291BE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44FDF6B9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</w:p>
    <w:p w14:paraId="5DEEE2BC" w14:textId="77777777" w:rsidR="00F32452" w:rsidRDefault="00F32452" w:rsidP="00F32452">
      <w:pPr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>3.2</w:t>
      </w:r>
      <w:r w:rsidRPr="00764ED2">
        <w:rPr>
          <w:rFonts w:cs="Arial"/>
          <w:b/>
          <w:sz w:val="20"/>
        </w:rPr>
        <w:tab/>
        <w:t>Rangliste</w:t>
      </w:r>
    </w:p>
    <w:p w14:paraId="307D23BC" w14:textId="77777777" w:rsidR="00F32452" w:rsidRPr="00764ED2" w:rsidRDefault="00F32452" w:rsidP="00F32452">
      <w:pPr>
        <w:rPr>
          <w:rFonts w:cs="Arial"/>
          <w:sz w:val="20"/>
        </w:rPr>
      </w:pPr>
    </w:p>
    <w:p w14:paraId="4BD0AA2E" w14:textId="77777777" w:rsidR="00F32452" w:rsidRPr="00764ED2" w:rsidRDefault="00F32452" w:rsidP="00F32452">
      <w:pPr>
        <w:jc w:val="both"/>
        <w:rPr>
          <w:rFonts w:cs="Arial"/>
          <w:b/>
          <w:sz w:val="20"/>
        </w:rPr>
      </w:pPr>
    </w:p>
    <w:p w14:paraId="1F1D7A1C" w14:textId="77777777" w:rsidR="00F32452" w:rsidRPr="00764ED2" w:rsidRDefault="00F32452" w:rsidP="00F32452">
      <w:pPr>
        <w:spacing w:line="480" w:lineRule="auto"/>
        <w:jc w:val="both"/>
        <w:rPr>
          <w:rFonts w:cs="Arial"/>
          <w:b/>
          <w:sz w:val="20"/>
          <w:u w:val="single"/>
        </w:rPr>
      </w:pP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  <w:u w:val="single"/>
        </w:rPr>
        <w:t>aktuell</w:t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  <w:t xml:space="preserve">  </w:t>
      </w:r>
      <w:r w:rsidRPr="00764ED2">
        <w:rPr>
          <w:rFonts w:cs="Arial"/>
          <w:b/>
          <w:sz w:val="20"/>
          <w:u w:val="single"/>
        </w:rPr>
        <w:t>beste Platzierung</w:t>
      </w:r>
      <w:r>
        <w:rPr>
          <w:rFonts w:cs="Arial"/>
          <w:b/>
          <w:sz w:val="20"/>
        </w:rPr>
        <w:tab/>
        <w:t xml:space="preserve">      </w:t>
      </w:r>
      <w:r w:rsidRPr="00764ED2">
        <w:rPr>
          <w:rFonts w:cs="Arial"/>
          <w:b/>
          <w:sz w:val="20"/>
        </w:rPr>
        <w:t xml:space="preserve"> </w:t>
      </w:r>
      <w:r w:rsidRPr="00764ED2">
        <w:rPr>
          <w:rFonts w:cs="Arial"/>
          <w:b/>
          <w:sz w:val="20"/>
          <w:u w:val="single"/>
        </w:rPr>
        <w:t>Jahr</w:t>
      </w:r>
    </w:p>
    <w:p w14:paraId="48E23E04" w14:textId="77777777" w:rsidR="00F32452" w:rsidRPr="00764ED2" w:rsidRDefault="00F32452" w:rsidP="00F32452">
      <w:pPr>
        <w:spacing w:line="360" w:lineRule="auto"/>
        <w:jc w:val="both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ab/>
        <w:t>ATP</w:t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  <w:t>______</w:t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  <w:t>______</w:t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  <w:t xml:space="preserve">     ______</w:t>
      </w:r>
    </w:p>
    <w:p w14:paraId="2A7201FC" w14:textId="77777777" w:rsidR="00F32452" w:rsidRPr="00764ED2" w:rsidRDefault="00F32452" w:rsidP="00F32452">
      <w:pPr>
        <w:spacing w:line="360" w:lineRule="auto"/>
        <w:jc w:val="both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ab/>
        <w:t>WTA</w:t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  <w:t>______</w:t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  <w:t>______</w:t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  <w:t xml:space="preserve">     ______</w:t>
      </w:r>
    </w:p>
    <w:p w14:paraId="72C2F4EA" w14:textId="77777777" w:rsidR="00F32452" w:rsidRPr="00764ED2" w:rsidRDefault="00F32452" w:rsidP="00F32452">
      <w:pPr>
        <w:spacing w:line="360" w:lineRule="auto"/>
        <w:jc w:val="both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ab/>
        <w:t>Deutsche</w:t>
      </w:r>
      <w:r w:rsidRPr="00764ED2">
        <w:rPr>
          <w:rFonts w:cs="Arial"/>
          <w:b/>
          <w:sz w:val="20"/>
        </w:rPr>
        <w:tab/>
        <w:t>______</w:t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  <w:t>______</w:t>
      </w:r>
      <w:r w:rsidRPr="00764ED2">
        <w:rPr>
          <w:rFonts w:cs="Arial"/>
          <w:b/>
          <w:sz w:val="20"/>
        </w:rPr>
        <w:tab/>
      </w:r>
      <w:r w:rsidRPr="00764ED2">
        <w:rPr>
          <w:rFonts w:cs="Arial"/>
          <w:b/>
          <w:sz w:val="20"/>
        </w:rPr>
        <w:tab/>
        <w:t xml:space="preserve">     ______</w:t>
      </w:r>
    </w:p>
    <w:p w14:paraId="3C3AA314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308F09A9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7A727899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14898E7B" w14:textId="77777777" w:rsidR="00F32452" w:rsidRDefault="00F32452" w:rsidP="00F32452">
      <w:pPr>
        <w:jc w:val="both"/>
        <w:rPr>
          <w:rFonts w:cs="Arial"/>
          <w:b/>
          <w:sz w:val="20"/>
        </w:rPr>
      </w:pPr>
    </w:p>
    <w:p w14:paraId="7C2BB2C3" w14:textId="77777777" w:rsidR="00F32452" w:rsidRPr="00764ED2" w:rsidRDefault="00F32452" w:rsidP="00F32452">
      <w:pPr>
        <w:jc w:val="both"/>
        <w:rPr>
          <w:rFonts w:cs="Arial"/>
          <w:b/>
          <w:sz w:val="20"/>
        </w:rPr>
      </w:pPr>
    </w:p>
    <w:p w14:paraId="33420D8B" w14:textId="77777777" w:rsidR="00F32452" w:rsidRPr="00764ED2" w:rsidRDefault="00F32452" w:rsidP="00F32452">
      <w:pPr>
        <w:jc w:val="both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4</w:t>
      </w:r>
      <w:r w:rsidRPr="00764ED2">
        <w:rPr>
          <w:rFonts w:cs="Arial"/>
          <w:b/>
          <w:sz w:val="20"/>
        </w:rPr>
        <w:t>.</w:t>
      </w:r>
      <w:r w:rsidRPr="00764ED2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Laufbahn/Erfahrungen als Trainer*in</w:t>
      </w:r>
    </w:p>
    <w:p w14:paraId="080E6863" w14:textId="77777777" w:rsidR="00F32452" w:rsidRPr="00764ED2" w:rsidRDefault="00F32452" w:rsidP="00F32452">
      <w:pPr>
        <w:jc w:val="both"/>
        <w:rPr>
          <w:rFonts w:cs="Arial"/>
          <w:b/>
          <w:sz w:val="20"/>
        </w:rPr>
      </w:pPr>
    </w:p>
    <w:p w14:paraId="2BC75E1B" w14:textId="1D8A02D0" w:rsidR="00F32452" w:rsidRDefault="00F32452" w:rsidP="00F32452">
      <w:pPr>
        <w:ind w:left="705" w:hanging="705"/>
        <w:jc w:val="both"/>
        <w:outlineLvl w:val="0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t>4.</w:t>
      </w:r>
      <w:r>
        <w:rPr>
          <w:rFonts w:cs="Arial"/>
          <w:b/>
          <w:sz w:val="20"/>
        </w:rPr>
        <w:t>1</w:t>
      </w:r>
      <w:r w:rsidRPr="00764ED2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Beschreiben Sie bitte in Stichpunkten </w:t>
      </w:r>
      <w:r w:rsidRPr="00A04B15">
        <w:rPr>
          <w:rFonts w:cs="Arial"/>
          <w:b/>
          <w:sz w:val="20"/>
        </w:rPr>
        <w:t>Ihre bisherige Trainer</w:t>
      </w:r>
      <w:r w:rsidR="00610077">
        <w:rPr>
          <w:rFonts w:cs="Arial"/>
          <w:b/>
          <w:sz w:val="20"/>
        </w:rPr>
        <w:t>:i</w:t>
      </w:r>
      <w:r w:rsidRPr="00A04B15">
        <w:rPr>
          <w:rFonts w:cs="Arial"/>
          <w:b/>
          <w:sz w:val="20"/>
        </w:rPr>
        <w:t>nnen-Laufbahn. In welchen Leistungs- und Altersklassen waren Sie bisher mit welchem zeitlichen Umfang als Trainer</w:t>
      </w:r>
      <w:r w:rsidR="00610077">
        <w:rPr>
          <w:rFonts w:cs="Arial"/>
          <w:b/>
          <w:sz w:val="20"/>
        </w:rPr>
        <w:t>:</w:t>
      </w:r>
      <w:r w:rsidRPr="00A04B15">
        <w:rPr>
          <w:rFonts w:cs="Arial"/>
          <w:b/>
          <w:sz w:val="20"/>
        </w:rPr>
        <w:t>in (selbständig oder als Assistenztrainer</w:t>
      </w:r>
      <w:r w:rsidR="00610077">
        <w:rPr>
          <w:rFonts w:cs="Arial"/>
          <w:b/>
          <w:sz w:val="20"/>
        </w:rPr>
        <w:t>:</w:t>
      </w:r>
      <w:r w:rsidRPr="00A04B15">
        <w:rPr>
          <w:rFonts w:cs="Arial"/>
          <w:b/>
          <w:sz w:val="20"/>
        </w:rPr>
        <w:t>in) tätig?</w:t>
      </w:r>
    </w:p>
    <w:p w14:paraId="1A71F7DF" w14:textId="77777777" w:rsidR="00F32452" w:rsidRDefault="00F32452" w:rsidP="00F32452">
      <w:pPr>
        <w:ind w:left="705" w:hanging="705"/>
        <w:jc w:val="both"/>
        <w:outlineLvl w:val="0"/>
        <w:rPr>
          <w:rFonts w:cs="Arial"/>
          <w:b/>
          <w:sz w:val="20"/>
        </w:rPr>
      </w:pPr>
    </w:p>
    <w:p w14:paraId="213ED31F" w14:textId="77777777" w:rsidR="00F32452" w:rsidRDefault="00F32452" w:rsidP="00F32452">
      <w:pPr>
        <w:ind w:left="705" w:hanging="705"/>
        <w:jc w:val="both"/>
        <w:outlineLvl w:val="0"/>
        <w:rPr>
          <w:rFonts w:cs="Arial"/>
          <w:b/>
          <w:sz w:val="20"/>
        </w:rPr>
      </w:pPr>
    </w:p>
    <w:p w14:paraId="02360D14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6EA0704F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1C0181D0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00DDBD64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55B75AFA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762A04C1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450566E9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7B49C9CA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58CF3FB8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21CC6111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38B4A03E" w14:textId="77777777" w:rsidR="00F32452" w:rsidRDefault="00F32452" w:rsidP="00F32452">
      <w:pPr>
        <w:tabs>
          <w:tab w:val="left" w:pos="8364"/>
        </w:tabs>
        <w:ind w:left="708"/>
        <w:jc w:val="both"/>
        <w:rPr>
          <w:rFonts w:cs="Arial"/>
          <w:b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</w:p>
    <w:p w14:paraId="047446EA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7BD1310E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2353F32E" w14:textId="77777777" w:rsidR="00F32452" w:rsidRPr="00764ED2" w:rsidRDefault="00F32452" w:rsidP="00F32452">
      <w:pPr>
        <w:pStyle w:val="Textkrper2"/>
        <w:ind w:firstLine="708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  <w:r w:rsidRPr="00764ED2">
        <w:rPr>
          <w:rFonts w:cs="Arial"/>
          <w:sz w:val="20"/>
        </w:rPr>
        <w:tab/>
      </w:r>
    </w:p>
    <w:p w14:paraId="66A4E062" w14:textId="77777777" w:rsidR="00F32452" w:rsidRDefault="00F32452" w:rsidP="00F32452">
      <w:pPr>
        <w:ind w:left="708"/>
        <w:jc w:val="both"/>
        <w:rPr>
          <w:rFonts w:cs="Arial"/>
          <w:b/>
          <w:sz w:val="20"/>
        </w:rPr>
      </w:pPr>
      <w:r w:rsidRPr="00764ED2">
        <w:rPr>
          <w:rFonts w:cs="Arial"/>
          <w:sz w:val="20"/>
        </w:rPr>
        <w:t>_____________________________________________________________________</w:t>
      </w:r>
    </w:p>
    <w:p w14:paraId="5E41040A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7F44D7CF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0F181AC9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2AC84ACA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60EA02F2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0C7FD668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1F511B1E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0589FE62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19F096B9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3DD2F59F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6125BA5D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7F6B674F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5667469F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530D2497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3A41A519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03678DAC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36B2ADF1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7FC7C1B3" w14:textId="77777777" w:rsidR="00F32452" w:rsidRDefault="00F32452" w:rsidP="00F32452">
      <w:pPr>
        <w:ind w:left="708" w:hanging="708"/>
        <w:jc w:val="both"/>
        <w:rPr>
          <w:rFonts w:cs="Arial"/>
          <w:b/>
          <w:sz w:val="20"/>
        </w:rPr>
      </w:pPr>
    </w:p>
    <w:p w14:paraId="5BE6C58D" w14:textId="79F109B2" w:rsidR="00F32452" w:rsidRDefault="00F32452" w:rsidP="000F598D">
      <w:pPr>
        <w:jc w:val="both"/>
        <w:rPr>
          <w:rFonts w:cs="Arial"/>
          <w:b/>
          <w:sz w:val="20"/>
        </w:rPr>
      </w:pPr>
      <w:r w:rsidRPr="00764ED2">
        <w:rPr>
          <w:rFonts w:cs="Arial"/>
          <w:b/>
          <w:sz w:val="20"/>
        </w:rPr>
        <w:lastRenderedPageBreak/>
        <w:t>4.</w:t>
      </w:r>
      <w:r>
        <w:rPr>
          <w:rFonts w:cs="Arial"/>
          <w:b/>
          <w:sz w:val="20"/>
        </w:rPr>
        <w:t>2</w:t>
      </w:r>
      <w:r w:rsidRPr="00764ED2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Lassen Sie die wichtigsten Stationen Ihrer Traine</w:t>
      </w:r>
      <w:r w:rsidR="00610077">
        <w:rPr>
          <w:rFonts w:cs="Arial"/>
          <w:b/>
          <w:sz w:val="20"/>
        </w:rPr>
        <w:t>r:</w:t>
      </w:r>
      <w:r>
        <w:rPr>
          <w:rFonts w:cs="Arial"/>
          <w:b/>
          <w:sz w:val="20"/>
        </w:rPr>
        <w:t>innen-Laufbahn vom Verein/der Tennisschule bestätigen (Stempel/Unterschrift).</w:t>
      </w:r>
      <w:r w:rsidRPr="0057504C">
        <w:rPr>
          <w:rFonts w:cs="Arial"/>
          <w:sz w:val="20"/>
        </w:rPr>
        <w:t xml:space="preserve"> </w:t>
      </w:r>
      <w:r w:rsidRPr="0057504C">
        <w:rPr>
          <w:rFonts w:cs="Arial"/>
          <w:b/>
          <w:sz w:val="20"/>
        </w:rPr>
        <w:t xml:space="preserve">Falls der Platz nicht ausreicht, verwenden Sie </w:t>
      </w:r>
      <w:r>
        <w:rPr>
          <w:rFonts w:cs="Arial"/>
          <w:b/>
          <w:sz w:val="20"/>
        </w:rPr>
        <w:t>bitte</w:t>
      </w:r>
      <w:r w:rsidRPr="0057504C">
        <w:rPr>
          <w:rFonts w:cs="Arial"/>
          <w:b/>
          <w:sz w:val="20"/>
        </w:rPr>
        <w:t xml:space="preserve"> eine weitere Seite oder fügen Sie eine </w:t>
      </w:r>
      <w:r>
        <w:rPr>
          <w:rFonts w:cs="Arial"/>
          <w:b/>
          <w:sz w:val="20"/>
        </w:rPr>
        <w:t xml:space="preserve">separate </w:t>
      </w:r>
      <w:r w:rsidRPr="0057504C">
        <w:rPr>
          <w:rFonts w:cs="Arial"/>
          <w:b/>
          <w:sz w:val="20"/>
        </w:rPr>
        <w:t>Bescheinigung des Vereins/der Tennisschule bei.</w:t>
      </w:r>
    </w:p>
    <w:p w14:paraId="3F359BCC" w14:textId="77777777" w:rsidR="00F32452" w:rsidRDefault="00F32452" w:rsidP="00F32452">
      <w:pPr>
        <w:ind w:left="708" w:firstLine="2"/>
        <w:jc w:val="both"/>
        <w:rPr>
          <w:rFonts w:cs="Arial"/>
          <w:sz w:val="20"/>
        </w:rPr>
      </w:pPr>
    </w:p>
    <w:p w14:paraId="06A6B854" w14:textId="77777777" w:rsidR="00F32452" w:rsidRPr="00764ED2" w:rsidRDefault="00F32452" w:rsidP="00F32452">
      <w:pPr>
        <w:ind w:left="708" w:firstLine="2"/>
        <w:jc w:val="both"/>
        <w:rPr>
          <w:rFonts w:cs="Arial"/>
          <w:sz w:val="20"/>
        </w:rPr>
      </w:pPr>
    </w:p>
    <w:p w14:paraId="44FA327A" w14:textId="77777777" w:rsidR="00F32452" w:rsidRPr="00764ED2" w:rsidRDefault="00F32452" w:rsidP="00F32452">
      <w:pPr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>Jahr</w:t>
      </w:r>
      <w:r w:rsidRPr="00764ED2">
        <w:rPr>
          <w:rFonts w:cs="Arial"/>
          <w:sz w:val="20"/>
        </w:rPr>
        <w:tab/>
      </w:r>
      <w:r w:rsidRPr="00764ED2">
        <w:rPr>
          <w:rFonts w:cs="Arial"/>
          <w:sz w:val="20"/>
        </w:rPr>
        <w:tab/>
        <w:t>Beschreibung (Jugendtraining, Leistungstraining etc.)</w:t>
      </w:r>
      <w:r w:rsidRPr="00764ED2">
        <w:rPr>
          <w:rFonts w:cs="Arial"/>
          <w:sz w:val="20"/>
        </w:rPr>
        <w:tab/>
        <w:t xml:space="preserve">      </w:t>
      </w:r>
      <w:r>
        <w:rPr>
          <w:rFonts w:cs="Arial"/>
          <w:sz w:val="20"/>
        </w:rPr>
        <w:tab/>
        <w:t xml:space="preserve">  </w:t>
      </w:r>
      <w:r w:rsidRPr="00764ED2">
        <w:rPr>
          <w:rFonts w:cs="Arial"/>
          <w:sz w:val="20"/>
        </w:rPr>
        <w:t>Std/Woche    Stempel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6306"/>
        <w:gridCol w:w="989"/>
        <w:gridCol w:w="1734"/>
      </w:tblGrid>
      <w:tr w:rsidR="00F32452" w:rsidRPr="00764ED2" w14:paraId="2AD339C9" w14:textId="77777777" w:rsidTr="00940117">
        <w:trPr>
          <w:trHeight w:val="324"/>
        </w:trPr>
        <w:tc>
          <w:tcPr>
            <w:tcW w:w="1002" w:type="dxa"/>
            <w:shd w:val="clear" w:color="auto" w:fill="auto"/>
          </w:tcPr>
          <w:p w14:paraId="4D6F427E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4056C340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5B8D422B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5530563E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06" w:type="dxa"/>
            <w:shd w:val="clear" w:color="auto" w:fill="auto"/>
          </w:tcPr>
          <w:p w14:paraId="3A697492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7AA9DC07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616AF453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5F2BF0B0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33BD764A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066FD35F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0B0C98DD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1734" w:type="dxa"/>
          </w:tcPr>
          <w:p w14:paraId="7D511658" w14:textId="77777777" w:rsidR="00F32452" w:rsidRPr="00764ED2" w:rsidRDefault="00F32452" w:rsidP="00940117">
            <w:pPr>
              <w:ind w:left="1484" w:right="-3157"/>
              <w:jc w:val="both"/>
              <w:rPr>
                <w:rFonts w:cs="Arial"/>
                <w:sz w:val="20"/>
              </w:rPr>
            </w:pPr>
          </w:p>
        </w:tc>
      </w:tr>
      <w:tr w:rsidR="00F32452" w:rsidRPr="00764ED2" w14:paraId="5E1BF978" w14:textId="77777777" w:rsidTr="00940117">
        <w:trPr>
          <w:trHeight w:val="324"/>
        </w:trPr>
        <w:tc>
          <w:tcPr>
            <w:tcW w:w="1002" w:type="dxa"/>
            <w:shd w:val="clear" w:color="auto" w:fill="auto"/>
          </w:tcPr>
          <w:p w14:paraId="045CABC4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72362636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2264E5AC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13CBBB4C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06" w:type="dxa"/>
            <w:shd w:val="clear" w:color="auto" w:fill="auto"/>
          </w:tcPr>
          <w:p w14:paraId="09DD14DA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01759231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16760E9C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4A1B41FA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12BEE7DB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40D1780D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EF76D1B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1734" w:type="dxa"/>
          </w:tcPr>
          <w:p w14:paraId="35216B3E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</w:tr>
      <w:tr w:rsidR="00F32452" w:rsidRPr="00764ED2" w14:paraId="1746014F" w14:textId="77777777" w:rsidTr="00940117">
        <w:trPr>
          <w:trHeight w:val="324"/>
        </w:trPr>
        <w:tc>
          <w:tcPr>
            <w:tcW w:w="1002" w:type="dxa"/>
            <w:shd w:val="clear" w:color="auto" w:fill="auto"/>
          </w:tcPr>
          <w:p w14:paraId="723E6986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5F634053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7DA799B9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21C14BCA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06" w:type="dxa"/>
            <w:shd w:val="clear" w:color="auto" w:fill="auto"/>
          </w:tcPr>
          <w:p w14:paraId="0F854859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07352825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1D51D48E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67541F81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2149827D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1C1FBB19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08595EB7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1734" w:type="dxa"/>
          </w:tcPr>
          <w:p w14:paraId="67934189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</w:tr>
      <w:tr w:rsidR="00F32452" w:rsidRPr="00764ED2" w14:paraId="0F3AFCB7" w14:textId="77777777" w:rsidTr="00940117">
        <w:trPr>
          <w:trHeight w:val="324"/>
        </w:trPr>
        <w:tc>
          <w:tcPr>
            <w:tcW w:w="1002" w:type="dxa"/>
            <w:shd w:val="clear" w:color="auto" w:fill="auto"/>
          </w:tcPr>
          <w:p w14:paraId="73ACF3AF" w14:textId="77777777" w:rsidR="00F3245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4D0D856C" w14:textId="77777777" w:rsidR="00F3245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1AC45C06" w14:textId="77777777" w:rsidR="00F32452" w:rsidRDefault="00F32452" w:rsidP="00940117">
            <w:pPr>
              <w:jc w:val="both"/>
              <w:rPr>
                <w:rFonts w:cs="Arial"/>
                <w:sz w:val="20"/>
              </w:rPr>
            </w:pPr>
          </w:p>
          <w:p w14:paraId="7A0B1935" w14:textId="77777777" w:rsidR="00F32452" w:rsidRPr="00764ED2" w:rsidRDefault="00F32452" w:rsidP="009401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06" w:type="dxa"/>
            <w:shd w:val="clear" w:color="auto" w:fill="auto"/>
          </w:tcPr>
          <w:p w14:paraId="16D30DF4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39CAFB52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3B183CAD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2BDC820E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45761852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5E8FD555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4EF80C06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1734" w:type="dxa"/>
          </w:tcPr>
          <w:p w14:paraId="1CF21C79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</w:tr>
      <w:tr w:rsidR="00F32452" w:rsidRPr="00764ED2" w14:paraId="0319EAEB" w14:textId="77777777" w:rsidTr="00940117">
        <w:trPr>
          <w:trHeight w:val="324"/>
        </w:trPr>
        <w:tc>
          <w:tcPr>
            <w:tcW w:w="1002" w:type="dxa"/>
            <w:shd w:val="clear" w:color="auto" w:fill="auto"/>
          </w:tcPr>
          <w:p w14:paraId="64FDB924" w14:textId="77777777" w:rsidR="00F32452" w:rsidRDefault="00F32452" w:rsidP="009401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06" w:type="dxa"/>
            <w:shd w:val="clear" w:color="auto" w:fill="auto"/>
          </w:tcPr>
          <w:p w14:paraId="74B490E9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4E283DFE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78DF2325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23543589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70967C3E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58294E8F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43B79D7D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1734" w:type="dxa"/>
          </w:tcPr>
          <w:p w14:paraId="7621A092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</w:tr>
      <w:tr w:rsidR="00F32452" w:rsidRPr="00764ED2" w14:paraId="662E374D" w14:textId="77777777" w:rsidTr="00940117">
        <w:trPr>
          <w:trHeight w:val="324"/>
        </w:trPr>
        <w:tc>
          <w:tcPr>
            <w:tcW w:w="1002" w:type="dxa"/>
            <w:shd w:val="clear" w:color="auto" w:fill="auto"/>
          </w:tcPr>
          <w:p w14:paraId="1455DFD0" w14:textId="77777777" w:rsidR="00F32452" w:rsidRDefault="00F32452" w:rsidP="009401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06" w:type="dxa"/>
            <w:shd w:val="clear" w:color="auto" w:fill="auto"/>
          </w:tcPr>
          <w:p w14:paraId="3D77E902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3C32D648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055358DC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69849516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1E584A6E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  <w:p w14:paraId="3C2C24D8" w14:textId="77777777" w:rsidR="00F3245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048E45DE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  <w:tc>
          <w:tcPr>
            <w:tcW w:w="1734" w:type="dxa"/>
          </w:tcPr>
          <w:p w14:paraId="611B0F7E" w14:textId="77777777" w:rsidR="00F32452" w:rsidRPr="00764ED2" w:rsidRDefault="00F32452" w:rsidP="00940117">
            <w:pPr>
              <w:ind w:right="-3157"/>
              <w:jc w:val="both"/>
              <w:rPr>
                <w:rFonts w:cs="Arial"/>
                <w:sz w:val="20"/>
              </w:rPr>
            </w:pPr>
          </w:p>
        </w:tc>
      </w:tr>
    </w:tbl>
    <w:p w14:paraId="160C7FB5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788C0A75" w14:textId="77777777" w:rsidR="00F32452" w:rsidRDefault="00F32452" w:rsidP="00F32452">
      <w:pPr>
        <w:jc w:val="both"/>
        <w:rPr>
          <w:rFonts w:cs="Arial"/>
          <w:sz w:val="20"/>
        </w:rPr>
      </w:pPr>
    </w:p>
    <w:p w14:paraId="2F7A2430" w14:textId="77777777" w:rsidR="00F32452" w:rsidRDefault="00F32452" w:rsidP="00F32452">
      <w:pPr>
        <w:jc w:val="both"/>
        <w:rPr>
          <w:rFonts w:cs="Arial"/>
          <w:sz w:val="20"/>
        </w:rPr>
      </w:pPr>
    </w:p>
    <w:p w14:paraId="7BCB1EAC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3A64B980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452D37A5" w14:textId="77777777" w:rsidR="00F32452" w:rsidRPr="00764ED2" w:rsidRDefault="00F32452" w:rsidP="00F32452">
      <w:pPr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>________________________</w:t>
      </w:r>
      <w:r w:rsidRPr="00764ED2">
        <w:rPr>
          <w:rFonts w:cs="Arial"/>
          <w:sz w:val="20"/>
        </w:rPr>
        <w:tab/>
      </w:r>
      <w:r w:rsidRPr="00764ED2">
        <w:rPr>
          <w:rFonts w:cs="Arial"/>
          <w:sz w:val="20"/>
        </w:rPr>
        <w:tab/>
      </w:r>
      <w:r w:rsidRPr="00764ED2">
        <w:rPr>
          <w:rFonts w:cs="Arial"/>
          <w:sz w:val="20"/>
        </w:rPr>
        <w:tab/>
      </w:r>
      <w:r w:rsidRPr="00764ED2">
        <w:rPr>
          <w:rFonts w:cs="Arial"/>
          <w:sz w:val="20"/>
        </w:rPr>
        <w:tab/>
        <w:t>___________________________</w:t>
      </w:r>
    </w:p>
    <w:p w14:paraId="72BC8E1A" w14:textId="77777777" w:rsidR="00F32452" w:rsidRPr="00764ED2" w:rsidRDefault="00F32452" w:rsidP="00F32452">
      <w:pPr>
        <w:jc w:val="both"/>
        <w:rPr>
          <w:rFonts w:cs="Arial"/>
          <w:sz w:val="20"/>
        </w:rPr>
      </w:pPr>
      <w:r w:rsidRPr="00764ED2">
        <w:rPr>
          <w:rFonts w:cs="Arial"/>
          <w:sz w:val="20"/>
        </w:rPr>
        <w:tab/>
        <w:t xml:space="preserve">    Datum</w:t>
      </w:r>
      <w:r w:rsidRPr="00764ED2">
        <w:rPr>
          <w:rFonts w:cs="Arial"/>
          <w:sz w:val="20"/>
        </w:rPr>
        <w:tab/>
      </w:r>
      <w:r w:rsidRPr="00764ED2">
        <w:rPr>
          <w:rFonts w:cs="Arial"/>
          <w:sz w:val="20"/>
        </w:rPr>
        <w:tab/>
      </w:r>
      <w:r w:rsidRPr="00764ED2">
        <w:rPr>
          <w:rFonts w:cs="Arial"/>
          <w:sz w:val="20"/>
        </w:rPr>
        <w:tab/>
      </w:r>
      <w:r w:rsidRPr="00764ED2">
        <w:rPr>
          <w:rFonts w:cs="Arial"/>
          <w:sz w:val="20"/>
        </w:rPr>
        <w:tab/>
      </w:r>
      <w:r w:rsidRPr="00764ED2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64ED2">
        <w:rPr>
          <w:rFonts w:cs="Arial"/>
          <w:sz w:val="20"/>
        </w:rPr>
        <w:t xml:space="preserve"> Unterschrift</w:t>
      </w:r>
    </w:p>
    <w:p w14:paraId="46A4817E" w14:textId="77777777" w:rsidR="00F32452" w:rsidRPr="00764ED2" w:rsidRDefault="00F32452" w:rsidP="00F32452">
      <w:pPr>
        <w:jc w:val="both"/>
        <w:rPr>
          <w:rFonts w:cs="Arial"/>
          <w:sz w:val="20"/>
        </w:rPr>
      </w:pPr>
    </w:p>
    <w:p w14:paraId="60D82F1F" w14:textId="77777777" w:rsidR="007559C4" w:rsidRPr="00963CF3" w:rsidRDefault="007559C4" w:rsidP="00963CF3"/>
    <w:sectPr w:rsidR="007559C4" w:rsidRPr="00963CF3" w:rsidSect="002B2B1D">
      <w:headerReference w:type="even" r:id="rId11"/>
      <w:headerReference w:type="default" r:id="rId12"/>
      <w:headerReference w:type="first" r:id="rId13"/>
      <w:pgSz w:w="11906" w:h="16838"/>
      <w:pgMar w:top="226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9B4EC" w14:textId="77777777" w:rsidR="00C31A8F" w:rsidRDefault="00C31A8F" w:rsidP="00D42411">
      <w:r>
        <w:separator/>
      </w:r>
    </w:p>
  </w:endnote>
  <w:endnote w:type="continuationSeparator" w:id="0">
    <w:p w14:paraId="4E61368F" w14:textId="77777777" w:rsidR="00C31A8F" w:rsidRDefault="00C31A8F" w:rsidP="00D42411">
      <w:r>
        <w:continuationSeparator/>
      </w:r>
    </w:p>
  </w:endnote>
  <w:endnote w:type="continuationNotice" w:id="1">
    <w:p w14:paraId="267CC681" w14:textId="77777777" w:rsidR="00C31A8F" w:rsidRDefault="00C31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0B67C" w14:textId="77777777" w:rsidR="00C31A8F" w:rsidRDefault="00C31A8F" w:rsidP="00D42411">
      <w:r>
        <w:separator/>
      </w:r>
    </w:p>
  </w:footnote>
  <w:footnote w:type="continuationSeparator" w:id="0">
    <w:p w14:paraId="3E3092FC" w14:textId="77777777" w:rsidR="00C31A8F" w:rsidRDefault="00C31A8F" w:rsidP="00D42411">
      <w:r>
        <w:continuationSeparator/>
      </w:r>
    </w:p>
  </w:footnote>
  <w:footnote w:type="continuationNotice" w:id="1">
    <w:p w14:paraId="1F4BC089" w14:textId="77777777" w:rsidR="00C31A8F" w:rsidRDefault="00C31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2647E" w14:textId="77777777" w:rsidR="006B22BE" w:rsidRDefault="00610077">
    <w:pPr>
      <w:pStyle w:val="Kopfzeile"/>
    </w:pPr>
    <w:r>
      <w:rPr>
        <w:noProof/>
      </w:rPr>
      <w:pict w14:anchorId="303CA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525" o:spid="_x0000_s2050" type="#_x0000_t75" alt="" style="position:absolute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0711_WordVorlage_A4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557A" w14:textId="5F4537FC" w:rsidR="006B22BE" w:rsidRDefault="004273EA" w:rsidP="004273EA">
    <w:pPr>
      <w:pStyle w:val="berschrift1"/>
      <w:jc w:val="left"/>
    </w:pPr>
    <w:r>
      <w:rPr>
        <w:rFonts w:ascii="Arial" w:hAnsi="Arial" w:cs="Arial"/>
        <w:szCs w:val="28"/>
        <w:u w:val="none"/>
      </w:rPr>
      <w:t>Bewerbung zur Aufnahme in die</w:t>
    </w:r>
    <w:r>
      <w:rPr>
        <w:rFonts w:ascii="Arial" w:hAnsi="Arial" w:cs="Arial"/>
        <w:szCs w:val="28"/>
        <w:u w:val="none"/>
      </w:rPr>
      <w:br/>
    </w:r>
    <w:r w:rsidR="002B58E0">
      <w:rPr>
        <w:noProof/>
      </w:rPr>
      <w:drawing>
        <wp:anchor distT="0" distB="0" distL="114300" distR="114300" simplePos="0" relativeHeight="251658242" behindDoc="1" locked="0" layoutInCell="1" allowOverlap="1" wp14:anchorId="22BC99FF" wp14:editId="386C875B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49085" cy="106775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08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EB2">
      <w:rPr>
        <w:rFonts w:ascii="Arial" w:hAnsi="Arial" w:cs="Arial"/>
        <w:szCs w:val="28"/>
        <w:u w:val="none"/>
      </w:rPr>
      <w:t xml:space="preserve">A-Trainer:innen Ausbildung </w:t>
    </w:r>
    <w:r w:rsidR="000F598D">
      <w:rPr>
        <w:rFonts w:ascii="Arial" w:hAnsi="Arial" w:cs="Arial"/>
        <w:szCs w:val="28"/>
        <w:u w:val="none"/>
      </w:rPr>
      <w:t>des DTB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C002D" w14:textId="77777777" w:rsidR="006B22BE" w:rsidRDefault="00610077">
    <w:pPr>
      <w:pStyle w:val="Kopfzeile"/>
    </w:pPr>
    <w:r>
      <w:rPr>
        <w:noProof/>
      </w:rPr>
      <w:pict w14:anchorId="36917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524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0711_WordVorlage_A4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F223FF"/>
    <w:multiLevelType w:val="hybridMultilevel"/>
    <w:tmpl w:val="18A02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E0E8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74E"/>
    <w:multiLevelType w:val="hybridMultilevel"/>
    <w:tmpl w:val="9B90656E"/>
    <w:lvl w:ilvl="0" w:tplc="0407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" w15:restartNumberingAfterBreak="0">
    <w:nsid w:val="63254165"/>
    <w:multiLevelType w:val="hybridMultilevel"/>
    <w:tmpl w:val="07105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86F3B"/>
    <w:multiLevelType w:val="singleLevel"/>
    <w:tmpl w:val="EAA41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65805228">
    <w:abstractNumId w:val="1"/>
  </w:num>
  <w:num w:numId="2" w16cid:durableId="221984217">
    <w:abstractNumId w:val="3"/>
  </w:num>
  <w:num w:numId="3" w16cid:durableId="756556014">
    <w:abstractNumId w:val="4"/>
  </w:num>
  <w:num w:numId="4" w16cid:durableId="25482148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23639928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66959815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7" w16cid:durableId="173600747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153842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04"/>
    <w:rsid w:val="00003A59"/>
    <w:rsid w:val="00012E5C"/>
    <w:rsid w:val="000149A6"/>
    <w:rsid w:val="0002263C"/>
    <w:rsid w:val="00032D1E"/>
    <w:rsid w:val="00045596"/>
    <w:rsid w:val="000B253D"/>
    <w:rsid w:val="000C2091"/>
    <w:rsid w:val="000F598D"/>
    <w:rsid w:val="00121644"/>
    <w:rsid w:val="001261AD"/>
    <w:rsid w:val="00133CD2"/>
    <w:rsid w:val="00142F20"/>
    <w:rsid w:val="00153737"/>
    <w:rsid w:val="001A01A8"/>
    <w:rsid w:val="001A49EE"/>
    <w:rsid w:val="001B0254"/>
    <w:rsid w:val="001B0B78"/>
    <w:rsid w:val="001D0974"/>
    <w:rsid w:val="001D4F62"/>
    <w:rsid w:val="001F6F61"/>
    <w:rsid w:val="00204D0D"/>
    <w:rsid w:val="002065C8"/>
    <w:rsid w:val="002261A7"/>
    <w:rsid w:val="00227449"/>
    <w:rsid w:val="00237028"/>
    <w:rsid w:val="00247EE9"/>
    <w:rsid w:val="00253D3D"/>
    <w:rsid w:val="0026548A"/>
    <w:rsid w:val="00266A46"/>
    <w:rsid w:val="0027643B"/>
    <w:rsid w:val="002B132D"/>
    <w:rsid w:val="002B2B1D"/>
    <w:rsid w:val="002B58E0"/>
    <w:rsid w:val="002E15BC"/>
    <w:rsid w:val="002E47AD"/>
    <w:rsid w:val="002E6839"/>
    <w:rsid w:val="002F2D95"/>
    <w:rsid w:val="002F683E"/>
    <w:rsid w:val="00302034"/>
    <w:rsid w:val="00356756"/>
    <w:rsid w:val="0036606B"/>
    <w:rsid w:val="00397DFF"/>
    <w:rsid w:val="003C4FDE"/>
    <w:rsid w:val="003C59E6"/>
    <w:rsid w:val="003E5DA2"/>
    <w:rsid w:val="00422CF8"/>
    <w:rsid w:val="004273EA"/>
    <w:rsid w:val="004302FF"/>
    <w:rsid w:val="00432C7E"/>
    <w:rsid w:val="00433CA9"/>
    <w:rsid w:val="0044005A"/>
    <w:rsid w:val="00441687"/>
    <w:rsid w:val="004874AA"/>
    <w:rsid w:val="0049024B"/>
    <w:rsid w:val="004C1605"/>
    <w:rsid w:val="004E0062"/>
    <w:rsid w:val="00501DD6"/>
    <w:rsid w:val="0051195B"/>
    <w:rsid w:val="005313EF"/>
    <w:rsid w:val="00532D68"/>
    <w:rsid w:val="0053459A"/>
    <w:rsid w:val="00535D8E"/>
    <w:rsid w:val="005366ED"/>
    <w:rsid w:val="0056068E"/>
    <w:rsid w:val="005647F3"/>
    <w:rsid w:val="005969FD"/>
    <w:rsid w:val="005A538F"/>
    <w:rsid w:val="005B0BD4"/>
    <w:rsid w:val="005D515F"/>
    <w:rsid w:val="00602C0F"/>
    <w:rsid w:val="00610077"/>
    <w:rsid w:val="00631857"/>
    <w:rsid w:val="00641A63"/>
    <w:rsid w:val="00683AD7"/>
    <w:rsid w:val="0068683C"/>
    <w:rsid w:val="006A1B56"/>
    <w:rsid w:val="006B22BE"/>
    <w:rsid w:val="00723738"/>
    <w:rsid w:val="007474DC"/>
    <w:rsid w:val="007559C4"/>
    <w:rsid w:val="007672B6"/>
    <w:rsid w:val="00776F40"/>
    <w:rsid w:val="007C2FCB"/>
    <w:rsid w:val="007C3D32"/>
    <w:rsid w:val="007E6FB2"/>
    <w:rsid w:val="007F315B"/>
    <w:rsid w:val="00813863"/>
    <w:rsid w:val="00834DB3"/>
    <w:rsid w:val="00843FD8"/>
    <w:rsid w:val="00857B94"/>
    <w:rsid w:val="00871EB2"/>
    <w:rsid w:val="008846C1"/>
    <w:rsid w:val="00885D29"/>
    <w:rsid w:val="008D2510"/>
    <w:rsid w:val="008D7CF6"/>
    <w:rsid w:val="008F404C"/>
    <w:rsid w:val="0090702E"/>
    <w:rsid w:val="0091269D"/>
    <w:rsid w:val="00931159"/>
    <w:rsid w:val="009326D4"/>
    <w:rsid w:val="00962F94"/>
    <w:rsid w:val="00963CF3"/>
    <w:rsid w:val="009740E5"/>
    <w:rsid w:val="00981527"/>
    <w:rsid w:val="00981A24"/>
    <w:rsid w:val="009E70D5"/>
    <w:rsid w:val="00A200E6"/>
    <w:rsid w:val="00A23C42"/>
    <w:rsid w:val="00A247DF"/>
    <w:rsid w:val="00A24E6E"/>
    <w:rsid w:val="00A5612C"/>
    <w:rsid w:val="00A7589F"/>
    <w:rsid w:val="00A867FF"/>
    <w:rsid w:val="00AD6668"/>
    <w:rsid w:val="00AE32D7"/>
    <w:rsid w:val="00AF0F7D"/>
    <w:rsid w:val="00AF62C1"/>
    <w:rsid w:val="00AF6465"/>
    <w:rsid w:val="00AF649F"/>
    <w:rsid w:val="00B16006"/>
    <w:rsid w:val="00B17B17"/>
    <w:rsid w:val="00B22BB2"/>
    <w:rsid w:val="00B30AE7"/>
    <w:rsid w:val="00B30C83"/>
    <w:rsid w:val="00B46FD8"/>
    <w:rsid w:val="00B52681"/>
    <w:rsid w:val="00B715AF"/>
    <w:rsid w:val="00B87B79"/>
    <w:rsid w:val="00BB250F"/>
    <w:rsid w:val="00BD3811"/>
    <w:rsid w:val="00BE0EFE"/>
    <w:rsid w:val="00BF4F36"/>
    <w:rsid w:val="00C02F6E"/>
    <w:rsid w:val="00C25AD4"/>
    <w:rsid w:val="00C31A8F"/>
    <w:rsid w:val="00C44AD9"/>
    <w:rsid w:val="00C9033C"/>
    <w:rsid w:val="00C96C53"/>
    <w:rsid w:val="00CA39EA"/>
    <w:rsid w:val="00CB21BB"/>
    <w:rsid w:val="00CC1554"/>
    <w:rsid w:val="00CC784F"/>
    <w:rsid w:val="00CE183A"/>
    <w:rsid w:val="00CE3913"/>
    <w:rsid w:val="00CE44E3"/>
    <w:rsid w:val="00CF3824"/>
    <w:rsid w:val="00D42411"/>
    <w:rsid w:val="00D736E5"/>
    <w:rsid w:val="00D86BA3"/>
    <w:rsid w:val="00D91A4B"/>
    <w:rsid w:val="00D95A50"/>
    <w:rsid w:val="00DA4388"/>
    <w:rsid w:val="00DC4304"/>
    <w:rsid w:val="00DC71E2"/>
    <w:rsid w:val="00DE1254"/>
    <w:rsid w:val="00DE21ED"/>
    <w:rsid w:val="00DE22E2"/>
    <w:rsid w:val="00DF69FE"/>
    <w:rsid w:val="00E4485B"/>
    <w:rsid w:val="00E46BBF"/>
    <w:rsid w:val="00E61AB8"/>
    <w:rsid w:val="00E87B21"/>
    <w:rsid w:val="00E91273"/>
    <w:rsid w:val="00EC6F8E"/>
    <w:rsid w:val="00EF19E1"/>
    <w:rsid w:val="00EF563D"/>
    <w:rsid w:val="00F151BE"/>
    <w:rsid w:val="00F32452"/>
    <w:rsid w:val="00F61397"/>
    <w:rsid w:val="00F82299"/>
    <w:rsid w:val="00F93A44"/>
    <w:rsid w:val="00F94F44"/>
    <w:rsid w:val="00FB1271"/>
    <w:rsid w:val="00FB5288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BD579"/>
  <w15:docId w15:val="{9CFBF980-35AD-46F7-BBC0-6441D09A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TB"/>
    <w:qFormat/>
    <w:rsid w:val="00DE22E2"/>
    <w:pPr>
      <w:spacing w:after="0" w:line="240" w:lineRule="auto"/>
    </w:pPr>
    <w:rPr>
      <w:rFonts w:eastAsia="Times New Roman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22E2"/>
    <w:pPr>
      <w:keepNext/>
      <w:jc w:val="center"/>
      <w:outlineLvl w:val="0"/>
    </w:pPr>
    <w:rPr>
      <w:rFonts w:ascii="Tahoma" w:hAnsi="Tahoma" w:cs="Tahoma"/>
      <w:b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1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BB418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1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7771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2411"/>
  </w:style>
  <w:style w:type="paragraph" w:styleId="Fuzeile">
    <w:name w:val="footer"/>
    <w:basedOn w:val="Standard"/>
    <w:link w:val="FuzeileZchn"/>
    <w:uiPriority w:val="99"/>
    <w:unhideWhenUsed/>
    <w:rsid w:val="00D42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4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411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D424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Absatz-Standardschriftart"/>
    <w:uiPriority w:val="99"/>
    <w:unhideWhenUsed/>
    <w:rsid w:val="00501DD6"/>
    <w:rPr>
      <w:color w:val="2CB8C7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D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2F20"/>
    <w:rPr>
      <w:color w:val="1F2246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E22E2"/>
    <w:rPr>
      <w:rFonts w:ascii="Tahoma" w:eastAsia="Times New Roman" w:hAnsi="Tahoma" w:cs="Tahoma"/>
      <w:b/>
      <w:sz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132D"/>
    <w:rPr>
      <w:rFonts w:asciiTheme="majorHAnsi" w:eastAsiaTheme="majorEastAsia" w:hAnsiTheme="majorHAnsi" w:cstheme="majorBidi"/>
      <w:color w:val="9BB418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132D"/>
    <w:rPr>
      <w:rFonts w:asciiTheme="majorHAnsi" w:eastAsiaTheme="majorEastAsia" w:hAnsiTheme="majorHAnsi" w:cstheme="majorBidi"/>
      <w:color w:val="677710" w:themeColor="accent1" w:themeShade="7F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2B132D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2B132D"/>
    <w:rPr>
      <w:rFonts w:eastAsia="Times New Roman" w:cs="Times New Roman"/>
      <w:sz w:val="22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F324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32452"/>
    <w:rPr>
      <w:rFonts w:eastAsia="Times New Roman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tzke\Deutscher%20Tennis%20Bund%20e.V\DEUTSCHER%20TENNIS%20BUND%20E.V.%20-%20General\Vorlagen\Word%20Vorlagen\2024-DTB%20neutral.dotx" TargetMode="External"/></Relationships>
</file>

<file path=word/theme/theme1.xml><?xml version="1.0" encoding="utf-8"?>
<a:theme xmlns:a="http://schemas.openxmlformats.org/drawingml/2006/main" name="Larissa-Design">
  <a:themeElements>
    <a:clrScheme name="DTB Designfarben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C7E32E"/>
      </a:accent1>
      <a:accent2>
        <a:srgbClr val="2CB8C7"/>
      </a:accent2>
      <a:accent3>
        <a:srgbClr val="C21B17"/>
      </a:accent3>
      <a:accent4>
        <a:srgbClr val="1F2246"/>
      </a:accent4>
      <a:accent5>
        <a:srgbClr val="304E6A"/>
      </a:accent5>
      <a:accent6>
        <a:srgbClr val="D3BE62"/>
      </a:accent6>
      <a:hlink>
        <a:srgbClr val="2CB8C7"/>
      </a:hlink>
      <a:folHlink>
        <a:srgbClr val="1F224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E8E0CE710844AB5C4E2F519B64F22" ma:contentTypeVersion="15" ma:contentTypeDescription="Ein neues Dokument erstellen." ma:contentTypeScope="" ma:versionID="5d51b867c88ced3bd66e4e836ab7e8ed">
  <xsd:schema xmlns:xsd="http://www.w3.org/2001/XMLSchema" xmlns:xs="http://www.w3.org/2001/XMLSchema" xmlns:p="http://schemas.microsoft.com/office/2006/metadata/properties" xmlns:ns2="71bfaf9d-c054-4bf4-8308-922f57705fb8" xmlns:ns3="4756bedd-431f-437c-83f8-4c7f826b62f0" targetNamespace="http://schemas.microsoft.com/office/2006/metadata/properties" ma:root="true" ma:fieldsID="f270d292e9f1237838f0d745e03099c3" ns2:_="" ns3:_="">
    <xsd:import namespace="71bfaf9d-c054-4bf4-8308-922f57705fb8"/>
    <xsd:import namespace="4756bedd-431f-437c-83f8-4c7f826b6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faf9d-c054-4bf4-8308-922f5770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d0965b5-d77a-42de-932b-8b9795e30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6bedd-431f-437c-83f8-4c7f826b62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08419b-20aa-41d2-aa5f-f5c76cf96762}" ma:internalName="TaxCatchAll" ma:showField="CatchAllData" ma:web="4756bedd-431f-437c-83f8-4c7f826b6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56bedd-431f-437c-83f8-4c7f826b62f0">
      <UserInfo>
        <DisplayName>Benjamin Reister</DisplayName>
        <AccountId>30</AccountId>
        <AccountType/>
      </UserInfo>
    </SharedWithUsers>
    <lcf76f155ced4ddcb4097134ff3c332f xmlns="71bfaf9d-c054-4bf4-8308-922f57705fb8">
      <Terms xmlns="http://schemas.microsoft.com/office/infopath/2007/PartnerControls"/>
    </lcf76f155ced4ddcb4097134ff3c332f>
    <TaxCatchAll xmlns="4756bedd-431f-437c-83f8-4c7f826b62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79A9-D1E9-41ED-BB5D-8452DE65E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D1EA3-3DED-46B7-A539-F6FA71716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faf9d-c054-4bf4-8308-922f57705fb8"/>
    <ds:schemaRef ds:uri="4756bedd-431f-437c-83f8-4c7f826b6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841CB-7E75-4649-91ED-84A1E525F3E1}">
  <ds:schemaRefs>
    <ds:schemaRef ds:uri="http://schemas.microsoft.com/office/2006/metadata/properties"/>
    <ds:schemaRef ds:uri="http://schemas.microsoft.com/office/infopath/2007/PartnerControls"/>
    <ds:schemaRef ds:uri="4756bedd-431f-437c-83f8-4c7f826b62f0"/>
    <ds:schemaRef ds:uri="71bfaf9d-c054-4bf4-8308-922f57705fb8"/>
  </ds:schemaRefs>
</ds:datastoreItem>
</file>

<file path=customXml/itemProps4.xml><?xml version="1.0" encoding="utf-8"?>
<ds:datastoreItem xmlns:ds="http://schemas.openxmlformats.org/officeDocument/2006/customXml" ds:itemID="{27DDE72F-F5D0-B44A-836C-9B01C50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2024-DTB neutral</Template>
  <TotalTime>0</TotalTime>
  <Pages>4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Fratzke, Guido</dc:creator>
  <cp:lastModifiedBy>Ina Lippert</cp:lastModifiedBy>
  <cp:revision>9</cp:revision>
  <cp:lastPrinted>2019-04-09T08:54:00Z</cp:lastPrinted>
  <dcterms:created xsi:type="dcterms:W3CDTF">2024-05-06T12:42:00Z</dcterms:created>
  <dcterms:modified xsi:type="dcterms:W3CDTF">2024-05-14T14:18:00Z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0x010100D75E8E0CE710844AB5C4E2F519B64F22</vt:lpwstr>
  </property>
</Properties>
</file>